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AB7E" w14:textId="30C4A2AE" w:rsidR="00166C4A" w:rsidRDefault="00901B8E" w:rsidP="008E1FD7">
      <w:pPr>
        <w:pStyle w:val="Sinespaciado"/>
        <w:jc w:val="center"/>
        <w:rPr>
          <w:rFonts w:ascii="Arial" w:hAnsi="Arial" w:cs="Arial"/>
          <w:b/>
        </w:rPr>
      </w:pPr>
      <w:r w:rsidRPr="008E1FD7">
        <w:rPr>
          <w:rFonts w:ascii="Arial" w:hAnsi="Arial" w:cs="Arial"/>
          <w:b/>
        </w:rPr>
        <w:t>FORMATO 04</w:t>
      </w:r>
    </w:p>
    <w:p w14:paraId="7B87DA15" w14:textId="77777777" w:rsidR="008E1FD7" w:rsidRPr="008E1FD7" w:rsidRDefault="008E1FD7" w:rsidP="008E1FD7">
      <w:pPr>
        <w:pStyle w:val="Sinespaciado"/>
        <w:jc w:val="center"/>
        <w:rPr>
          <w:rFonts w:ascii="Arial" w:hAnsi="Arial" w:cs="Arial"/>
          <w:b/>
        </w:rPr>
      </w:pPr>
    </w:p>
    <w:p w14:paraId="0C2F9235" w14:textId="673712BF" w:rsidR="00B13B92" w:rsidRPr="00166C4A" w:rsidRDefault="00411E5A" w:rsidP="002B60E9">
      <w:pPr>
        <w:spacing w:after="0" w:line="360" w:lineRule="auto"/>
        <w:jc w:val="center"/>
        <w:rPr>
          <w:rFonts w:ascii="Arial" w:hAnsi="Arial" w:cs="Arial"/>
          <w:b/>
        </w:rPr>
      </w:pPr>
      <w:r w:rsidRPr="00166C4A">
        <w:rPr>
          <w:rFonts w:ascii="Arial" w:hAnsi="Arial" w:cs="Arial"/>
          <w:b/>
        </w:rPr>
        <w:t>FORMATO PARA</w:t>
      </w:r>
      <w:r w:rsidR="00BE7C93">
        <w:rPr>
          <w:rFonts w:ascii="Arial" w:hAnsi="Arial" w:cs="Arial"/>
          <w:b/>
        </w:rPr>
        <w:t xml:space="preserve"> LA</w:t>
      </w:r>
      <w:r w:rsidRPr="00166C4A">
        <w:rPr>
          <w:rFonts w:ascii="Arial" w:hAnsi="Arial" w:cs="Arial"/>
          <w:b/>
        </w:rPr>
        <w:t xml:space="preserve"> PRESENTACIÓN DE IMPUGNACIONES O TACHAS</w:t>
      </w:r>
      <w:r w:rsidR="00166C4A">
        <w:rPr>
          <w:rFonts w:ascii="Arial" w:hAnsi="Arial" w:cs="Arial"/>
          <w:b/>
        </w:rPr>
        <w:t xml:space="preserve"> A LAS LISTAS </w:t>
      </w:r>
      <w:r w:rsidR="008E4682">
        <w:rPr>
          <w:rFonts w:ascii="Arial" w:hAnsi="Arial" w:cs="Arial"/>
          <w:b/>
        </w:rPr>
        <w:t>O CANDIDATOS</w:t>
      </w:r>
    </w:p>
    <w:p w14:paraId="1808BC38" w14:textId="048DA395" w:rsidR="000816DA" w:rsidRPr="00166C4A" w:rsidRDefault="000816DA" w:rsidP="008E4682">
      <w:pPr>
        <w:pStyle w:val="Sinespaciado"/>
      </w:pPr>
    </w:p>
    <w:p w14:paraId="22297654" w14:textId="26DDE501" w:rsidR="000816DA" w:rsidRPr="00166C4A" w:rsidRDefault="009258DA" w:rsidP="000816DA">
      <w:pPr>
        <w:jc w:val="right"/>
        <w:rPr>
          <w:rFonts w:ascii="Arial" w:hAnsi="Arial" w:cs="Arial"/>
        </w:rPr>
      </w:pPr>
      <w:r w:rsidRPr="00166C4A">
        <w:rPr>
          <w:rFonts w:ascii="Arial" w:hAnsi="Arial" w:cs="Arial"/>
        </w:rPr>
        <w:t>San Borja</w:t>
      </w:r>
      <w:r w:rsidR="000816DA" w:rsidRPr="00166C4A">
        <w:rPr>
          <w:rFonts w:ascii="Arial" w:hAnsi="Arial" w:cs="Arial"/>
        </w:rPr>
        <w:t xml:space="preserve">, _____de </w:t>
      </w:r>
      <w:r w:rsidR="00D02148" w:rsidRPr="00166C4A">
        <w:rPr>
          <w:rFonts w:ascii="Arial" w:hAnsi="Arial" w:cs="Arial"/>
        </w:rPr>
        <w:t>febrero de 2024</w:t>
      </w:r>
    </w:p>
    <w:p w14:paraId="2BAD4105" w14:textId="77777777" w:rsidR="003E3A95" w:rsidRPr="00166C4A" w:rsidRDefault="003E3A95" w:rsidP="008E4682">
      <w:pPr>
        <w:pStyle w:val="Sinespaciado"/>
      </w:pPr>
    </w:p>
    <w:p w14:paraId="23AFA0C9" w14:textId="2B1E835F" w:rsidR="00E6500E" w:rsidRPr="00166C4A" w:rsidRDefault="005D6278" w:rsidP="003B773B">
      <w:pPr>
        <w:spacing w:line="360" w:lineRule="auto"/>
        <w:jc w:val="both"/>
        <w:rPr>
          <w:rFonts w:ascii="Arial" w:hAnsi="Arial" w:cs="Arial"/>
        </w:rPr>
      </w:pPr>
      <w:bookmarkStart w:id="0" w:name="Grado"/>
      <w:r w:rsidRPr="00166C4A">
        <w:rPr>
          <w:rFonts w:ascii="Arial" w:hAnsi="Arial" w:cs="Arial"/>
        </w:rPr>
        <w:t xml:space="preserve">Yo, </w:t>
      </w:r>
      <w:r w:rsidR="00411E5A" w:rsidRPr="00166C4A">
        <w:rPr>
          <w:rFonts w:ascii="Arial" w:hAnsi="Arial" w:cs="Arial"/>
          <w:b/>
          <w:color w:val="0000FF"/>
        </w:rPr>
        <w:t>[N</w:t>
      </w:r>
      <w:r w:rsidR="00B13B92" w:rsidRPr="00166C4A">
        <w:rPr>
          <w:rFonts w:ascii="Arial" w:hAnsi="Arial" w:cs="Arial"/>
          <w:b/>
          <w:color w:val="0000FF"/>
        </w:rPr>
        <w:t>ombre</w:t>
      </w:r>
      <w:r w:rsidR="00411E5A" w:rsidRPr="00166C4A">
        <w:rPr>
          <w:rFonts w:ascii="Arial" w:hAnsi="Arial" w:cs="Arial"/>
          <w:b/>
          <w:color w:val="0000FF"/>
        </w:rPr>
        <w:t>s y Apellidos]</w:t>
      </w:r>
      <w:r w:rsidR="00411E5A" w:rsidRPr="00166C4A">
        <w:rPr>
          <w:rFonts w:ascii="Arial" w:hAnsi="Arial" w:cs="Arial"/>
        </w:rPr>
        <w:t xml:space="preserve">, </w:t>
      </w:r>
      <w:r w:rsidR="00B13B92" w:rsidRPr="00166C4A">
        <w:rPr>
          <w:rFonts w:ascii="Arial" w:hAnsi="Arial" w:cs="Arial"/>
        </w:rPr>
        <w:t xml:space="preserve">identificado </w:t>
      </w:r>
      <w:r w:rsidRPr="00166C4A">
        <w:rPr>
          <w:rFonts w:ascii="Arial" w:hAnsi="Arial" w:cs="Arial"/>
        </w:rPr>
        <w:t xml:space="preserve">con DNI </w:t>
      </w:r>
      <w:proofErr w:type="spellStart"/>
      <w:r w:rsidRPr="00166C4A">
        <w:rPr>
          <w:rFonts w:ascii="Arial" w:hAnsi="Arial" w:cs="Arial"/>
        </w:rPr>
        <w:t>Nº</w:t>
      </w:r>
      <w:proofErr w:type="spellEnd"/>
      <w:r w:rsidRPr="00166C4A">
        <w:rPr>
          <w:rFonts w:ascii="Arial" w:hAnsi="Arial" w:cs="Arial"/>
        </w:rPr>
        <w:t> </w:t>
      </w:r>
      <w:r w:rsidR="00411E5A" w:rsidRPr="00166C4A">
        <w:rPr>
          <w:rFonts w:ascii="Arial" w:hAnsi="Arial" w:cs="Arial"/>
          <w:b/>
          <w:color w:val="0000FF"/>
        </w:rPr>
        <w:t>[Nro.</w:t>
      </w:r>
      <w:r w:rsidR="00B13B92" w:rsidRPr="00166C4A">
        <w:rPr>
          <w:rFonts w:ascii="Arial" w:hAnsi="Arial" w:cs="Arial"/>
          <w:b/>
          <w:color w:val="0000FF"/>
        </w:rPr>
        <w:t xml:space="preserve"> de DNI</w:t>
      </w:r>
      <w:r w:rsidR="00411E5A" w:rsidRPr="00166C4A">
        <w:rPr>
          <w:rFonts w:ascii="Arial" w:hAnsi="Arial" w:cs="Arial"/>
          <w:b/>
          <w:color w:val="0000FF"/>
        </w:rPr>
        <w:t>]</w:t>
      </w:r>
      <w:r w:rsidRPr="00166C4A">
        <w:rPr>
          <w:rFonts w:ascii="Arial" w:hAnsi="Arial" w:cs="Arial"/>
          <w:color w:val="0000FF"/>
        </w:rPr>
        <w:t xml:space="preserve"> </w:t>
      </w:r>
      <w:r w:rsidRPr="00166C4A">
        <w:rPr>
          <w:rFonts w:ascii="Arial" w:hAnsi="Arial" w:cs="Arial"/>
        </w:rPr>
        <w:t xml:space="preserve">y código </w:t>
      </w:r>
      <w:proofErr w:type="spellStart"/>
      <w:r w:rsidRPr="00166C4A">
        <w:rPr>
          <w:rFonts w:ascii="Arial" w:hAnsi="Arial" w:cs="Arial"/>
        </w:rPr>
        <w:t>Nº</w:t>
      </w:r>
      <w:proofErr w:type="spellEnd"/>
      <w:r w:rsidRPr="00166C4A">
        <w:rPr>
          <w:rFonts w:ascii="Arial" w:hAnsi="Arial" w:cs="Arial"/>
        </w:rPr>
        <w:t> </w:t>
      </w:r>
      <w:r w:rsidR="00411E5A" w:rsidRPr="00166C4A">
        <w:rPr>
          <w:rFonts w:ascii="Arial" w:hAnsi="Arial" w:cs="Arial"/>
          <w:b/>
          <w:color w:val="0000FF"/>
        </w:rPr>
        <w:t>[C</w:t>
      </w:r>
      <w:r w:rsidR="00B13B92" w:rsidRPr="00166C4A">
        <w:rPr>
          <w:rFonts w:ascii="Arial" w:hAnsi="Arial" w:cs="Arial"/>
          <w:b/>
          <w:color w:val="0000FF"/>
        </w:rPr>
        <w:t>ódigo Docente</w:t>
      </w:r>
      <w:r w:rsidR="00411E5A" w:rsidRPr="00166C4A">
        <w:rPr>
          <w:rFonts w:ascii="Arial" w:hAnsi="Arial" w:cs="Arial"/>
          <w:b/>
          <w:color w:val="0000FF"/>
        </w:rPr>
        <w:t>/]</w:t>
      </w:r>
      <w:r w:rsidRPr="00166C4A">
        <w:rPr>
          <w:rFonts w:ascii="Arial" w:hAnsi="Arial" w:cs="Arial"/>
        </w:rPr>
        <w:t xml:space="preserve">, </w:t>
      </w:r>
      <w:r w:rsidR="00411E5A" w:rsidRPr="00166C4A">
        <w:rPr>
          <w:rFonts w:ascii="Arial" w:hAnsi="Arial" w:cs="Arial"/>
        </w:rPr>
        <w:t xml:space="preserve">como </w:t>
      </w:r>
      <w:r w:rsidRPr="00166C4A">
        <w:rPr>
          <w:rFonts w:ascii="Arial" w:hAnsi="Arial" w:cs="Arial"/>
        </w:rPr>
        <w:t xml:space="preserve">miembro de la comunidad académica de </w:t>
      </w:r>
      <w:r w:rsidR="00B13B92" w:rsidRPr="00166C4A">
        <w:rPr>
          <w:rFonts w:ascii="Arial" w:hAnsi="Arial" w:cs="Arial"/>
        </w:rPr>
        <w:t>la UNMSM</w:t>
      </w:r>
      <w:r w:rsidRPr="00166C4A">
        <w:rPr>
          <w:rFonts w:ascii="Arial" w:hAnsi="Arial" w:cs="Arial"/>
        </w:rPr>
        <w:t xml:space="preserve">, </w:t>
      </w:r>
      <w:r w:rsidR="00411E5A" w:rsidRPr="00166C4A">
        <w:rPr>
          <w:rFonts w:ascii="Arial" w:hAnsi="Arial" w:cs="Arial"/>
        </w:rPr>
        <w:t xml:space="preserve">interpongo un recurso de </w:t>
      </w:r>
      <w:r w:rsidR="00411E5A" w:rsidRPr="00166C4A">
        <w:rPr>
          <w:rFonts w:ascii="Arial" w:hAnsi="Arial" w:cs="Arial"/>
          <w:b/>
          <w:color w:val="0000FF"/>
        </w:rPr>
        <w:t>[impugnación/tacha]</w:t>
      </w:r>
      <w:r w:rsidR="00411E5A" w:rsidRPr="00166C4A">
        <w:rPr>
          <w:rFonts w:ascii="Arial" w:hAnsi="Arial" w:cs="Arial"/>
        </w:rPr>
        <w:t xml:space="preserve"> contra </w:t>
      </w:r>
      <w:r w:rsidR="00411E5A" w:rsidRPr="00166C4A">
        <w:rPr>
          <w:rFonts w:ascii="Arial" w:hAnsi="Arial" w:cs="Arial"/>
          <w:b/>
          <w:color w:val="0000FF"/>
        </w:rPr>
        <w:t>[Nombre del Candidato o Lista]</w:t>
      </w:r>
      <w:r w:rsidRPr="00166C4A">
        <w:rPr>
          <w:rFonts w:ascii="Arial" w:hAnsi="Arial" w:cs="Arial"/>
        </w:rPr>
        <w:t xml:space="preserve"> </w:t>
      </w:r>
      <w:r w:rsidR="00411E5A" w:rsidRPr="00166C4A">
        <w:rPr>
          <w:rFonts w:ascii="Arial" w:hAnsi="Arial" w:cs="Arial"/>
        </w:rPr>
        <w:t xml:space="preserve">que se </w:t>
      </w:r>
      <w:r w:rsidRPr="00166C4A">
        <w:rPr>
          <w:rFonts w:ascii="Arial" w:hAnsi="Arial" w:cs="Arial"/>
        </w:rPr>
        <w:t xml:space="preserve">postula </w:t>
      </w:r>
      <w:r w:rsidR="00B332D2" w:rsidRPr="00166C4A">
        <w:rPr>
          <w:rFonts w:ascii="Arial" w:hAnsi="Arial" w:cs="Arial"/>
        </w:rPr>
        <w:t>como</w:t>
      </w:r>
      <w:r w:rsidRPr="00166C4A">
        <w:rPr>
          <w:rFonts w:ascii="Arial" w:hAnsi="Arial" w:cs="Arial"/>
        </w:rPr>
        <w:t xml:space="preserve"> </w:t>
      </w:r>
      <w:r w:rsidR="003E3740" w:rsidRPr="00166C4A">
        <w:rPr>
          <w:rFonts w:ascii="Arial" w:hAnsi="Arial" w:cs="Arial"/>
        </w:rPr>
        <w:t xml:space="preserve">Miembro del Comité Académico del Departamento </w:t>
      </w:r>
      <w:r w:rsidR="00411E5A" w:rsidRPr="00166C4A">
        <w:rPr>
          <w:rFonts w:ascii="Arial" w:hAnsi="Arial" w:cs="Arial"/>
          <w:b/>
          <w:color w:val="0000FF"/>
        </w:rPr>
        <w:t>[</w:t>
      </w:r>
      <w:r w:rsidR="003E3740" w:rsidRPr="00166C4A">
        <w:rPr>
          <w:rFonts w:ascii="Arial" w:hAnsi="Arial" w:cs="Arial"/>
          <w:b/>
          <w:color w:val="0000FF"/>
        </w:rPr>
        <w:t>Nombre del D</w:t>
      </w:r>
      <w:r w:rsidR="009258DA" w:rsidRPr="00166C4A">
        <w:rPr>
          <w:rFonts w:ascii="Arial" w:hAnsi="Arial" w:cs="Arial"/>
          <w:b/>
          <w:color w:val="0000FF"/>
        </w:rPr>
        <w:t>epartamento Académico</w:t>
      </w:r>
      <w:r w:rsidR="00411E5A" w:rsidRPr="00166C4A">
        <w:rPr>
          <w:rFonts w:ascii="Arial" w:hAnsi="Arial" w:cs="Arial"/>
          <w:b/>
          <w:color w:val="0000FF"/>
        </w:rPr>
        <w:t>]</w:t>
      </w:r>
      <w:r w:rsidR="00411E5A" w:rsidRPr="00166C4A">
        <w:rPr>
          <w:rFonts w:ascii="Arial" w:hAnsi="Arial" w:cs="Arial"/>
        </w:rPr>
        <w:t xml:space="preserve"> </w:t>
      </w:r>
      <w:r w:rsidR="007B4D29" w:rsidRPr="00166C4A">
        <w:rPr>
          <w:rFonts w:ascii="Arial" w:hAnsi="Arial" w:cs="Arial"/>
        </w:rPr>
        <w:t>de la FMV-UNMSM</w:t>
      </w:r>
      <w:r w:rsidR="00B13B92" w:rsidRPr="00166C4A">
        <w:rPr>
          <w:rFonts w:ascii="Arial" w:hAnsi="Arial" w:cs="Arial"/>
          <w:b/>
        </w:rPr>
        <w:t>.</w:t>
      </w:r>
    </w:p>
    <w:bookmarkEnd w:id="0"/>
    <w:p w14:paraId="23B8174A" w14:textId="77777777" w:rsidR="00CA3EFA" w:rsidRPr="00166C4A" w:rsidRDefault="00B332D2" w:rsidP="008E499D">
      <w:pPr>
        <w:spacing w:line="360" w:lineRule="auto"/>
        <w:jc w:val="both"/>
        <w:rPr>
          <w:rFonts w:ascii="Arial" w:hAnsi="Arial" w:cs="Arial"/>
        </w:rPr>
      </w:pPr>
      <w:r w:rsidRPr="00166C4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D25B567" wp14:editId="3AAD1AD1">
                <wp:simplePos x="0" y="0"/>
                <wp:positionH relativeFrom="column">
                  <wp:posOffset>3810</wp:posOffset>
                </wp:positionH>
                <wp:positionV relativeFrom="paragraph">
                  <wp:posOffset>1148080</wp:posOffset>
                </wp:positionV>
                <wp:extent cx="6096000" cy="1190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61208" w14:textId="77777777" w:rsidR="00B332D2" w:rsidRDefault="00B33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B5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pt;margin-top:90.4pt;width:480pt;height:9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">
                <v:textbox>
                  <w:txbxContent>
                    <w:p w14:paraId="19161208" w14:textId="77777777" w:rsidR="00B332D2" w:rsidRDefault="00B332D2"/>
                  </w:txbxContent>
                </v:textbox>
                <w10:wrap type="square"/>
              </v:shape>
            </w:pict>
          </mc:Fallback>
        </mc:AlternateContent>
      </w:r>
      <w:r w:rsidR="008E499D" w:rsidRPr="00166C4A">
        <w:rPr>
          <w:rFonts w:ascii="Arial" w:hAnsi="Arial" w:cs="Arial"/>
        </w:rPr>
        <w:t>Para sustentar dicho recurso, me baso en lo establecido en el Reglamento General de Elecciones de la Universidad Nacional Mayor de San Marcos, cuyas normas legales y disposiciones declaro conocer. En este sentido</w:t>
      </w:r>
      <w:r w:rsidRPr="00166C4A">
        <w:rPr>
          <w:rFonts w:ascii="Arial" w:hAnsi="Arial" w:cs="Arial"/>
        </w:rPr>
        <w:t>,</w:t>
      </w:r>
      <w:r w:rsidR="008E499D" w:rsidRPr="00166C4A">
        <w:rPr>
          <w:rFonts w:ascii="Arial" w:hAnsi="Arial" w:cs="Arial"/>
        </w:rPr>
        <w:t xml:space="preserve"> expongo a continuación las causales que considero son susceptibles de sanción:</w:t>
      </w:r>
    </w:p>
    <w:p w14:paraId="1817CDE8" w14:textId="319D9926" w:rsidR="00B332D2" w:rsidRPr="00166C4A" w:rsidRDefault="00B332D2">
      <w:pPr>
        <w:spacing w:line="259" w:lineRule="auto"/>
        <w:rPr>
          <w:rFonts w:ascii="Arial" w:hAnsi="Arial" w:cs="Arial"/>
        </w:rPr>
      </w:pPr>
    </w:p>
    <w:p w14:paraId="644303A3" w14:textId="77777777" w:rsidR="008E499D" w:rsidRPr="00166C4A" w:rsidRDefault="00B332D2" w:rsidP="008E499D">
      <w:pPr>
        <w:spacing w:line="360" w:lineRule="auto"/>
        <w:jc w:val="both"/>
        <w:rPr>
          <w:rFonts w:ascii="Arial" w:hAnsi="Arial" w:cs="Arial"/>
        </w:rPr>
      </w:pPr>
      <w:r w:rsidRPr="00166C4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DEA9B12" wp14:editId="4C4BBE88">
                <wp:simplePos x="0" y="0"/>
                <wp:positionH relativeFrom="column">
                  <wp:posOffset>3810</wp:posOffset>
                </wp:positionH>
                <wp:positionV relativeFrom="paragraph">
                  <wp:posOffset>430530</wp:posOffset>
                </wp:positionV>
                <wp:extent cx="6096000" cy="1905000"/>
                <wp:effectExtent l="0" t="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E652C" w14:textId="77777777" w:rsidR="00B332D2" w:rsidRDefault="00B332D2" w:rsidP="00B33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9B12" id="_x0000_s1027" type="#_x0000_t202" style="position:absolute;left:0;text-align:left;margin-left:.3pt;margin-top:33.9pt;width:480pt;height:150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">
                <v:textbox>
                  <w:txbxContent>
                    <w:p w14:paraId="6EBE652C" w14:textId="77777777" w:rsidR="00B332D2" w:rsidRDefault="00B332D2" w:rsidP="00B332D2"/>
                  </w:txbxContent>
                </v:textbox>
                <w10:wrap type="square"/>
              </v:shape>
            </w:pict>
          </mc:Fallback>
        </mc:AlternateContent>
      </w:r>
      <w:r w:rsidR="008E499D" w:rsidRPr="00166C4A">
        <w:rPr>
          <w:rFonts w:ascii="Arial" w:hAnsi="Arial" w:cs="Arial"/>
        </w:rPr>
        <w:t>Para lo cual adjunto los medios probatorios listados a continuación:</w:t>
      </w:r>
    </w:p>
    <w:p w14:paraId="72310BA3" w14:textId="1FD5BE0B" w:rsidR="008E499D" w:rsidRPr="00166C4A" w:rsidRDefault="008E499D" w:rsidP="008E499D">
      <w:pPr>
        <w:spacing w:line="360" w:lineRule="auto"/>
        <w:jc w:val="both"/>
        <w:rPr>
          <w:rFonts w:ascii="Arial" w:hAnsi="Arial" w:cs="Arial"/>
        </w:rPr>
      </w:pPr>
      <w:r w:rsidRPr="00166C4A">
        <w:rPr>
          <w:rFonts w:ascii="Arial" w:hAnsi="Arial" w:cs="Arial"/>
        </w:rPr>
        <w:t xml:space="preserve">Quedo a la espera de lo que determine el </w:t>
      </w:r>
      <w:r w:rsidR="009C372A" w:rsidRPr="00166C4A">
        <w:rPr>
          <w:rFonts w:ascii="Arial" w:hAnsi="Arial" w:cs="Arial"/>
        </w:rPr>
        <w:t>Comité Electoral de la FMV</w:t>
      </w:r>
      <w:r w:rsidR="00D26456" w:rsidRPr="00166C4A">
        <w:rPr>
          <w:rFonts w:ascii="Arial" w:hAnsi="Arial" w:cs="Arial"/>
        </w:rPr>
        <w:t xml:space="preserve">, en función a la competencia establecida en los Artículos </w:t>
      </w:r>
      <w:r w:rsidR="009C372A" w:rsidRPr="00166C4A">
        <w:rPr>
          <w:rFonts w:ascii="Arial" w:hAnsi="Arial" w:cs="Arial"/>
        </w:rPr>
        <w:t>10° enciso g y 19°</w:t>
      </w:r>
      <w:r w:rsidR="00D26456" w:rsidRPr="00166C4A">
        <w:rPr>
          <w:rFonts w:ascii="Arial" w:hAnsi="Arial" w:cs="Arial"/>
        </w:rPr>
        <w:t xml:space="preserve"> del Reglamento </w:t>
      </w:r>
      <w:r w:rsidR="009C372A" w:rsidRPr="00166C4A">
        <w:rPr>
          <w:rFonts w:ascii="Arial" w:hAnsi="Arial" w:cs="Arial"/>
        </w:rPr>
        <w:t xml:space="preserve">Del Comité Electoral </w:t>
      </w:r>
      <w:r w:rsidR="00D26456" w:rsidRPr="00166C4A">
        <w:rPr>
          <w:rFonts w:ascii="Arial" w:hAnsi="Arial" w:cs="Arial"/>
        </w:rPr>
        <w:lastRenderedPageBreak/>
        <w:t xml:space="preserve">de la </w:t>
      </w:r>
      <w:r w:rsidR="009C372A" w:rsidRPr="00166C4A">
        <w:rPr>
          <w:rFonts w:ascii="Arial" w:hAnsi="Arial" w:cs="Arial"/>
        </w:rPr>
        <w:t xml:space="preserve">FMV- </w:t>
      </w:r>
      <w:r w:rsidR="00D26456" w:rsidRPr="00166C4A">
        <w:rPr>
          <w:rFonts w:ascii="Arial" w:hAnsi="Arial" w:cs="Arial"/>
        </w:rPr>
        <w:t xml:space="preserve">Universidad Nacional Mayor de San Marcos y </w:t>
      </w:r>
      <w:r w:rsidR="000E3884" w:rsidRPr="00166C4A">
        <w:rPr>
          <w:rFonts w:ascii="Arial" w:hAnsi="Arial" w:cs="Arial"/>
        </w:rPr>
        <w:t>sus</w:t>
      </w:r>
      <w:r w:rsidR="00D26456" w:rsidRPr="00166C4A">
        <w:rPr>
          <w:rFonts w:ascii="Arial" w:hAnsi="Arial" w:cs="Arial"/>
        </w:rPr>
        <w:t xml:space="preserve"> Disposiciones Finales Primera y </w:t>
      </w:r>
      <w:r w:rsidR="009C372A" w:rsidRPr="00166C4A">
        <w:rPr>
          <w:rFonts w:ascii="Arial" w:hAnsi="Arial" w:cs="Arial"/>
        </w:rPr>
        <w:t>Cuarta</w:t>
      </w:r>
      <w:r w:rsidRPr="00166C4A">
        <w:rPr>
          <w:rFonts w:ascii="Arial" w:hAnsi="Arial" w:cs="Arial"/>
        </w:rPr>
        <w:t>.</w:t>
      </w:r>
    </w:p>
    <w:p w14:paraId="196FCC04" w14:textId="77777777" w:rsidR="008E499D" w:rsidRPr="00166C4A" w:rsidRDefault="008E499D" w:rsidP="008E499D">
      <w:pPr>
        <w:spacing w:line="360" w:lineRule="auto"/>
        <w:jc w:val="both"/>
        <w:rPr>
          <w:rFonts w:ascii="Arial" w:hAnsi="Arial" w:cs="Arial"/>
        </w:rPr>
      </w:pPr>
      <w:r w:rsidRPr="00166C4A">
        <w:rPr>
          <w:rFonts w:ascii="Arial" w:hAnsi="Arial" w:cs="Arial"/>
        </w:rPr>
        <w:t>Atentamente,</w:t>
      </w:r>
    </w:p>
    <w:p w14:paraId="20C40C36" w14:textId="77777777" w:rsidR="00B332D2" w:rsidRPr="00166C4A" w:rsidRDefault="00B332D2" w:rsidP="008E499D">
      <w:pPr>
        <w:spacing w:line="360" w:lineRule="auto"/>
        <w:jc w:val="both"/>
        <w:rPr>
          <w:rFonts w:ascii="Arial" w:hAnsi="Arial" w:cs="Arial"/>
        </w:rPr>
      </w:pPr>
      <w:r w:rsidRPr="00166C4A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0D93BB4" wp14:editId="78D42920">
                <wp:simplePos x="0" y="0"/>
                <wp:positionH relativeFrom="column">
                  <wp:posOffset>3966845</wp:posOffset>
                </wp:positionH>
                <wp:positionV relativeFrom="paragraph">
                  <wp:posOffset>96520</wp:posOffset>
                </wp:positionV>
                <wp:extent cx="1330325" cy="1790700"/>
                <wp:effectExtent l="0" t="0" r="3175" b="0"/>
                <wp:wrapTight wrapText="bothSides">
                  <wp:wrapPolygon edited="0">
                    <wp:start x="928" y="0"/>
                    <wp:lineTo x="309" y="689"/>
                    <wp:lineTo x="0" y="21370"/>
                    <wp:lineTo x="21342" y="21370"/>
                    <wp:lineTo x="21033" y="689"/>
                    <wp:lineTo x="20414" y="0"/>
                    <wp:lineTo x="928" y="0"/>
                  </wp:wrapPolygon>
                </wp:wrapTight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325" cy="1790700"/>
                          <a:chOff x="0" y="0"/>
                          <a:chExt cx="971550" cy="1292860"/>
                        </a:xfrm>
                      </wpg:grpSpPr>
                      <wps:wsp>
                        <wps:cNvPr id="8" name="Rectángulo redondeado 8"/>
                        <wps:cNvSpPr/>
                        <wps:spPr>
                          <a:xfrm>
                            <a:off x="0" y="933450"/>
                            <a:ext cx="971550" cy="35941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1B29B" w14:textId="16829C6C" w:rsidR="008E499D" w:rsidRPr="00E60002" w:rsidRDefault="008E499D" w:rsidP="008E499D">
                              <w:pPr>
                                <w:jc w:val="center"/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t>IMPRESIÓN DACTILAR</w:t>
                              </w:r>
                              <w:r w:rsidR="009C372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t>/ FIRMA DIGITAL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  <w:t xml:space="preserve">( Índice </w:t>
                              </w:r>
                              <w:proofErr w:type="gramStart"/>
                              <w:r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  <w:t>Derecho )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28575" y="0"/>
                            <a:ext cx="899795" cy="899795"/>
                          </a:xfrm>
                          <a:prstGeom prst="roundRect">
                            <a:avLst>
                              <a:gd name="adj" fmla="val 860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93BB4" id="Grupo 1" o:spid="_x0000_s1028" style="position:absolute;left:0;text-align:left;margin-left:312.35pt;margin-top:7.6pt;width:104.75pt;height:141pt;z-index:251661824;mso-width-relative:margin;mso-height-relative:margin" coordsize="9715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">
                <v:roundrect id="Rectángulo redondeado 8" o:spid="_x0000_s1029" style="position:absolute;top:9334;width:9715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" filled="f" stroked="f" strokeweight="1pt">
                  <v:stroke joinstyle="miter"/>
                  <v:textbox inset="0,0,0,0">
                    <w:txbxContent>
                      <w:p w14:paraId="3521B29B" w14:textId="16829C6C" w:rsidR="008E499D" w:rsidRPr="00E60002" w:rsidRDefault="008E499D" w:rsidP="008E499D">
                        <w:pPr>
                          <w:jc w:val="center"/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</w:pPr>
                        <w:r w:rsidRPr="001F7E1D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>IMPRESIÓN DACTILAR</w:t>
                        </w:r>
                        <w:r w:rsidR="009C372A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>/ FIRMA DIGITAL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br/>
                        </w:r>
                        <w:r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  <w:t xml:space="preserve">( Índice </w:t>
                        </w:r>
                        <w:proofErr w:type="gramStart"/>
                        <w:r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  <w:t>Derecho )</w:t>
                        </w:r>
                        <w:proofErr w:type="gramEnd"/>
                      </w:p>
                    </w:txbxContent>
                  </v:textbox>
                </v:roundrect>
                <v:roundrect id="Rectángulo redondeado 9" o:spid="_x0000_s1030" style="position:absolute;left:285;width:8998;height:8997;visibility:visible;mso-wrap-style:square;v-text-anchor:middle" arcsize="5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" filled="f" strokecolor="black [3213]" strokeweight=".25pt">
                  <v:stroke joinstyle="miter"/>
                </v:roundrect>
                <w10:wrap type="tight"/>
              </v:group>
            </w:pict>
          </mc:Fallback>
        </mc:AlternateContent>
      </w:r>
    </w:p>
    <w:p w14:paraId="1C152B97" w14:textId="77777777" w:rsidR="008E499D" w:rsidRPr="00166C4A" w:rsidRDefault="008E499D" w:rsidP="008E499D">
      <w:pPr>
        <w:spacing w:line="360" w:lineRule="auto"/>
        <w:jc w:val="both"/>
        <w:rPr>
          <w:rFonts w:ascii="Arial" w:hAnsi="Arial" w:cs="Arial"/>
        </w:rPr>
      </w:pPr>
    </w:p>
    <w:p w14:paraId="73360DA1" w14:textId="77777777" w:rsidR="008E499D" w:rsidRPr="00166C4A" w:rsidRDefault="008E499D" w:rsidP="008E499D">
      <w:pPr>
        <w:rPr>
          <w:rFonts w:ascii="Arial" w:hAnsi="Arial" w:cs="Arial"/>
        </w:rPr>
      </w:pPr>
    </w:p>
    <w:p w14:paraId="7BB5C827" w14:textId="77777777" w:rsidR="008E499D" w:rsidRPr="00166C4A" w:rsidRDefault="008E499D" w:rsidP="008E499D">
      <w:pPr>
        <w:rPr>
          <w:rFonts w:ascii="Arial" w:hAnsi="Arial" w:cs="Arial"/>
        </w:rPr>
      </w:pPr>
    </w:p>
    <w:p w14:paraId="07CC8B50" w14:textId="77777777" w:rsidR="008E499D" w:rsidRPr="00166C4A" w:rsidRDefault="00B332D2" w:rsidP="008E499D">
      <w:pPr>
        <w:spacing w:line="360" w:lineRule="auto"/>
        <w:jc w:val="both"/>
        <w:rPr>
          <w:rFonts w:ascii="Arial" w:hAnsi="Arial" w:cs="Arial"/>
        </w:rPr>
      </w:pPr>
      <w:r w:rsidRPr="00166C4A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E3AAE6D" wp14:editId="2C428AE7">
                <wp:simplePos x="0" y="0"/>
                <wp:positionH relativeFrom="column">
                  <wp:posOffset>452120</wp:posOffset>
                </wp:positionH>
                <wp:positionV relativeFrom="paragraph">
                  <wp:posOffset>114300</wp:posOffset>
                </wp:positionV>
                <wp:extent cx="3495675" cy="552450"/>
                <wp:effectExtent l="0" t="0" r="9525" b="0"/>
                <wp:wrapThrough wrapText="bothSides">
                  <wp:wrapPolygon edited="0">
                    <wp:start x="471" y="0"/>
                    <wp:lineTo x="0" y="3724"/>
                    <wp:lineTo x="0" y="20855"/>
                    <wp:lineTo x="21541" y="20855"/>
                    <wp:lineTo x="21541" y="5214"/>
                    <wp:lineTo x="21306" y="2979"/>
                    <wp:lineTo x="20364" y="0"/>
                    <wp:lineTo x="471" y="0"/>
                  </wp:wrapPolygon>
                </wp:wrapThrough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552450"/>
                          <a:chOff x="-219074" y="10886"/>
                          <a:chExt cx="2247900" cy="723176"/>
                        </a:xfrm>
                      </wpg:grpSpPr>
                      <wps:wsp>
                        <wps:cNvPr id="11" name="Rectángulo redondeado 12"/>
                        <wps:cNvSpPr/>
                        <wps:spPr>
                          <a:xfrm>
                            <a:off x="-219074" y="103607"/>
                            <a:ext cx="2247900" cy="63045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497D0EC" w14:textId="29DA6BAC" w:rsidR="008E499D" w:rsidRPr="001F7E1D" w:rsidRDefault="008E499D" w:rsidP="008F4ED9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14/54 : Nombres y  Apellidos de la/el candidata(o) a Decana(o)"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12/14 : Nombres y  Apellidos del Personero"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Nombres y Apellidos del </w:t>
                              </w:r>
                              <w:r w:rsidR="00B332D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Solicitante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</w:p>
                            <w:p w14:paraId="3F36BE0F" w14:textId="732A4707" w:rsidR="008E499D" w:rsidRPr="001F7E1D" w:rsidRDefault="008E499D" w:rsidP="008E499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 xml:space="preserve">DNI </w:t>
                              </w:r>
                              <w:proofErr w:type="spellStart"/>
                              <w:proofErr w:type="gramStart"/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Nº</w:t>
                              </w:r>
                              <w:proofErr w:type="spellEnd"/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 xml:space="preserve"> :</w:t>
                              </w:r>
                              <w:proofErr w:type="gramEnd"/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ector recto 13"/>
                        <wps:cNvCnPr/>
                        <wps:spPr>
                          <a:xfrm flipV="1">
                            <a:off x="-142874" y="10886"/>
                            <a:ext cx="2019300" cy="1771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AAE6D" id="10 Grupo" o:spid="_x0000_s1031" style="position:absolute;left:0;text-align:left;margin-left:35.6pt;margin-top:9pt;width:275.25pt;height:43.5pt;z-index:251658752;mso-width-relative:margin;mso-height-relative:margin" coordorigin="-2190,108" coordsize="22479,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">
                <v:roundrect id="Rectángulo redondeado 12" o:spid="_x0000_s1032" style="position:absolute;left:-2190;top:1036;width:22478;height:6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" filled="f" stroked="f" strokeweight="1pt">
                  <v:stroke joinstyle="miter"/>
                  <v:textbox inset="0,0,0,0">
                    <w:txbxContent>
                      <w:p w14:paraId="3497D0EC" w14:textId="29DA6BAC" w:rsidR="008E499D" w:rsidRPr="001F7E1D" w:rsidRDefault="008E499D" w:rsidP="008F4ED9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</w:pP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14/54 : Nombres y  Apellidos de la/el candidata(o) a Decana(o)"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12/14 : Nombres y  Apellidos del Personero"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Nombres y Apellidos del </w:t>
                        </w:r>
                        <w:r w:rsidR="00B332D2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Solicitante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</w:p>
                      <w:p w14:paraId="3F36BE0F" w14:textId="732A4707" w:rsidR="008E499D" w:rsidRPr="001F7E1D" w:rsidRDefault="008E499D" w:rsidP="008E49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</w:rPr>
                        </w:pPr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DNI </w:t>
                        </w:r>
                        <w:proofErr w:type="spellStart"/>
                        <w:proofErr w:type="gramStart"/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Nº</w:t>
                        </w:r>
                        <w:proofErr w:type="spellEnd"/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 :</w:t>
                        </w:r>
                        <w:proofErr w:type="gramEnd"/>
                        <w:r w:rsidRPr="001F7E1D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Conector recto 13" o:spid="_x0000_s1033" style="position:absolute;flip:y;visibility:visible;mso-wrap-style:square" from="-1428,108" to="1876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" strokecolor="black [3213]" strokeweight=".25pt">
                  <v:stroke joinstyle="miter"/>
                </v:line>
                <w10:wrap type="through"/>
              </v:group>
            </w:pict>
          </mc:Fallback>
        </mc:AlternateContent>
      </w:r>
    </w:p>
    <w:sectPr w:rsidR="008E499D" w:rsidRPr="00166C4A" w:rsidSect="007549A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4BCA" w14:textId="77777777" w:rsidR="007549A1" w:rsidRDefault="007549A1" w:rsidP="005D3A40">
      <w:pPr>
        <w:spacing w:after="0" w:line="240" w:lineRule="auto"/>
      </w:pPr>
      <w:r>
        <w:separator/>
      </w:r>
    </w:p>
  </w:endnote>
  <w:endnote w:type="continuationSeparator" w:id="0">
    <w:p w14:paraId="539EDEA1" w14:textId="77777777" w:rsidR="007549A1" w:rsidRDefault="007549A1" w:rsidP="005D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632649"/>
      <w:docPartObj>
        <w:docPartGallery w:val="Page Numbers (Bottom of Page)"/>
        <w:docPartUnique/>
      </w:docPartObj>
    </w:sdtPr>
    <w:sdtEndPr/>
    <w:sdtContent>
      <w:p w14:paraId="1BE2C396" w14:textId="42C24778" w:rsidR="00D02148" w:rsidRDefault="00D021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56196CB" w14:textId="77777777" w:rsidR="00D02148" w:rsidRDefault="00D021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927690"/>
      <w:docPartObj>
        <w:docPartGallery w:val="Page Numbers (Bottom of Page)"/>
        <w:docPartUnique/>
      </w:docPartObj>
    </w:sdtPr>
    <w:sdtEndPr/>
    <w:sdtContent>
      <w:p w14:paraId="2C8F1B9A" w14:textId="4CF1736A" w:rsidR="00D02148" w:rsidRDefault="00D021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64ABF05" w14:textId="77777777" w:rsidR="00D02148" w:rsidRDefault="00D0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1B56" w14:textId="77777777" w:rsidR="007549A1" w:rsidRDefault="007549A1" w:rsidP="005D3A40">
      <w:pPr>
        <w:spacing w:after="0" w:line="240" w:lineRule="auto"/>
      </w:pPr>
      <w:r>
        <w:separator/>
      </w:r>
    </w:p>
  </w:footnote>
  <w:footnote w:type="continuationSeparator" w:id="0">
    <w:p w14:paraId="62D6A195" w14:textId="77777777" w:rsidR="007549A1" w:rsidRDefault="007549A1" w:rsidP="005D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70E" w14:textId="1681B0F9" w:rsidR="004246F8" w:rsidRPr="00166C4A" w:rsidRDefault="004246F8" w:rsidP="004246F8">
    <w:pPr>
      <w:pStyle w:val="Sinespaciado"/>
      <w:spacing w:line="276" w:lineRule="auto"/>
      <w:jc w:val="center"/>
      <w:rPr>
        <w:rFonts w:ascii="Arial" w:hAnsi="Arial" w:cs="Arial"/>
        <w:b/>
        <w:bCs/>
        <w:sz w:val="20"/>
        <w:szCs w:val="20"/>
      </w:rPr>
    </w:pPr>
    <w:r w:rsidRPr="00166C4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14882E4" wp14:editId="6032AE1D">
          <wp:simplePos x="0" y="0"/>
          <wp:positionH relativeFrom="column">
            <wp:posOffset>5200650</wp:posOffset>
          </wp:positionH>
          <wp:positionV relativeFrom="paragraph">
            <wp:posOffset>-144145</wp:posOffset>
          </wp:positionV>
          <wp:extent cx="914400" cy="915629"/>
          <wp:effectExtent l="0" t="0" r="0" b="0"/>
          <wp:wrapNone/>
          <wp:docPr id="941337322" name="Imagen 3" descr="Pin de Branko Alva em Veterinary medicine tattoo em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n de Branko Alva em Veterinary medicine tattoo em 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6C4A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EC36BE5" wp14:editId="7D289DEC">
          <wp:simplePos x="0" y="0"/>
          <wp:positionH relativeFrom="column">
            <wp:posOffset>-9525</wp:posOffset>
          </wp:positionH>
          <wp:positionV relativeFrom="paragraph">
            <wp:posOffset>-186055</wp:posOffset>
          </wp:positionV>
          <wp:extent cx="859738" cy="966709"/>
          <wp:effectExtent l="0" t="0" r="0" b="5080"/>
          <wp:wrapNone/>
          <wp:docPr id="1721472511" name="Imagen 2" descr="Unmsm Escudo Xvi-xxi Transparente Nombre Vertical - Universida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sm Escudo Xvi-xxi Transparente Nombre Vertical - Universidad ...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2" t="3719" r="19038" b="24499"/>
                  <a:stretch/>
                </pic:blipFill>
                <pic:spPr bwMode="auto">
                  <a:xfrm>
                    <a:off x="0" y="0"/>
                    <a:ext cx="859738" cy="9667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6C4A">
      <w:rPr>
        <w:rFonts w:ascii="Arial" w:hAnsi="Arial" w:cs="Arial"/>
        <w:b/>
        <w:bCs/>
        <w:sz w:val="20"/>
        <w:szCs w:val="20"/>
      </w:rPr>
      <w:t>UNIVERSIDAD NACIONAL MAYOR DE SAN MARCOS</w:t>
    </w:r>
  </w:p>
  <w:p w14:paraId="37E0C9CE" w14:textId="77777777" w:rsidR="004246F8" w:rsidRPr="00166C4A" w:rsidRDefault="004246F8" w:rsidP="004246F8">
    <w:pPr>
      <w:pStyle w:val="Sinespaciado"/>
      <w:spacing w:line="276" w:lineRule="auto"/>
      <w:jc w:val="center"/>
      <w:rPr>
        <w:rFonts w:ascii="Arial" w:hAnsi="Arial" w:cs="Arial"/>
        <w:b/>
        <w:bCs/>
        <w:sz w:val="20"/>
        <w:szCs w:val="20"/>
      </w:rPr>
    </w:pPr>
    <w:r w:rsidRPr="00166C4A">
      <w:rPr>
        <w:rFonts w:ascii="Arial" w:hAnsi="Arial" w:cs="Arial"/>
        <w:b/>
        <w:bCs/>
        <w:sz w:val="20"/>
        <w:szCs w:val="20"/>
      </w:rPr>
      <w:t xml:space="preserve">COMITÉ ELECTORAL FMV-UNMSM 2024 </w:t>
    </w:r>
  </w:p>
  <w:p w14:paraId="411074F8" w14:textId="2B55C733" w:rsidR="004246F8" w:rsidRPr="00166C4A" w:rsidRDefault="00074730" w:rsidP="004246F8">
    <w:pPr>
      <w:pStyle w:val="Sinespaciado"/>
      <w:spacing w:line="276" w:lineRule="auto"/>
      <w:jc w:val="center"/>
      <w:rPr>
        <w:rFonts w:ascii="Arial" w:hAnsi="Arial" w:cs="Arial"/>
        <w:b/>
        <w:bCs/>
        <w:sz w:val="20"/>
        <w:szCs w:val="20"/>
      </w:rPr>
    </w:pPr>
    <w:r w:rsidRPr="00166C4A">
      <w:rPr>
        <w:rFonts w:ascii="Arial" w:hAnsi="Arial" w:cs="Arial"/>
        <w:b/>
        <w:bCs/>
        <w:sz w:val="20"/>
        <w:szCs w:val="20"/>
      </w:rPr>
      <w:t>RD N°102-2024-D-FMV-UNMSM</w:t>
    </w:r>
  </w:p>
  <w:p w14:paraId="4D9C42CE" w14:textId="77777777" w:rsidR="00074730" w:rsidRPr="00166C4A" w:rsidRDefault="00074730" w:rsidP="004246F8">
    <w:pPr>
      <w:pStyle w:val="Sinespaciado"/>
      <w:spacing w:line="276" w:lineRule="auto"/>
      <w:jc w:val="center"/>
      <w:rPr>
        <w:rFonts w:ascii="Arial" w:hAnsi="Arial" w:cs="Arial"/>
        <w:sz w:val="20"/>
        <w:szCs w:val="20"/>
      </w:rPr>
    </w:pPr>
  </w:p>
  <w:p w14:paraId="0F9FF2E9" w14:textId="77777777" w:rsidR="00166C4A" w:rsidRPr="00166C4A" w:rsidRDefault="00166C4A" w:rsidP="00166C4A">
    <w:pPr>
      <w:pStyle w:val="Sinespaciado"/>
      <w:spacing w:line="276" w:lineRule="auto"/>
      <w:jc w:val="center"/>
      <w:rPr>
        <w:rFonts w:ascii="Arial" w:hAnsi="Arial" w:cs="Arial"/>
        <w:b/>
        <w:bCs/>
        <w:sz w:val="20"/>
        <w:szCs w:val="20"/>
      </w:rPr>
    </w:pPr>
    <w:r w:rsidRPr="00166C4A">
      <w:rPr>
        <w:rFonts w:ascii="Arial" w:hAnsi="Arial" w:cs="Arial"/>
        <w:b/>
        <w:bCs/>
        <w:sz w:val="20"/>
        <w:szCs w:val="20"/>
      </w:rPr>
      <w:t>ELECCIÓN DEL COMITÉ DE DEPARTAMENTOS ACADÉMICOS</w:t>
    </w:r>
  </w:p>
  <w:p w14:paraId="0067D4E7" w14:textId="77777777" w:rsidR="009429C9" w:rsidRDefault="009429C9" w:rsidP="004246F8">
    <w:pPr>
      <w:pStyle w:val="Encabezad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D54"/>
    <w:multiLevelType w:val="hybridMultilevel"/>
    <w:tmpl w:val="030087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60E"/>
    <w:multiLevelType w:val="hybridMultilevel"/>
    <w:tmpl w:val="9CD66A48"/>
    <w:lvl w:ilvl="0" w:tplc="27C05BF8">
      <w:numFmt w:val="bullet"/>
      <w:lvlText w:val="•"/>
      <w:lvlJc w:val="left"/>
      <w:pPr>
        <w:ind w:left="720" w:hanging="360"/>
      </w:pPr>
      <w:rPr>
        <w:rFonts w:ascii="Utsaah" w:eastAsiaTheme="minorHAnsi" w:hAnsi="Utsaah" w:cs="Utsaah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4CCD"/>
    <w:multiLevelType w:val="hybridMultilevel"/>
    <w:tmpl w:val="360CCB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11C4"/>
    <w:multiLevelType w:val="hybridMultilevel"/>
    <w:tmpl w:val="264CBA2A"/>
    <w:lvl w:ilvl="0" w:tplc="5942C572">
      <w:start w:val="1"/>
      <w:numFmt w:val="decimal"/>
      <w:lvlText w:val="%1)"/>
      <w:lvlJc w:val="left"/>
      <w:pPr>
        <w:ind w:left="1665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5" w:hanging="360"/>
      </w:pPr>
    </w:lvl>
    <w:lvl w:ilvl="2" w:tplc="280A001B" w:tentative="1">
      <w:start w:val="1"/>
      <w:numFmt w:val="lowerRoman"/>
      <w:lvlText w:val="%3."/>
      <w:lvlJc w:val="right"/>
      <w:pPr>
        <w:ind w:left="3075" w:hanging="180"/>
      </w:pPr>
    </w:lvl>
    <w:lvl w:ilvl="3" w:tplc="280A000F" w:tentative="1">
      <w:start w:val="1"/>
      <w:numFmt w:val="decimal"/>
      <w:lvlText w:val="%4."/>
      <w:lvlJc w:val="left"/>
      <w:pPr>
        <w:ind w:left="3795" w:hanging="360"/>
      </w:pPr>
    </w:lvl>
    <w:lvl w:ilvl="4" w:tplc="280A0019" w:tentative="1">
      <w:start w:val="1"/>
      <w:numFmt w:val="lowerLetter"/>
      <w:lvlText w:val="%5."/>
      <w:lvlJc w:val="left"/>
      <w:pPr>
        <w:ind w:left="4515" w:hanging="360"/>
      </w:pPr>
    </w:lvl>
    <w:lvl w:ilvl="5" w:tplc="280A001B" w:tentative="1">
      <w:start w:val="1"/>
      <w:numFmt w:val="lowerRoman"/>
      <w:lvlText w:val="%6."/>
      <w:lvlJc w:val="right"/>
      <w:pPr>
        <w:ind w:left="5235" w:hanging="180"/>
      </w:pPr>
    </w:lvl>
    <w:lvl w:ilvl="6" w:tplc="280A000F" w:tentative="1">
      <w:start w:val="1"/>
      <w:numFmt w:val="decimal"/>
      <w:lvlText w:val="%7."/>
      <w:lvlJc w:val="left"/>
      <w:pPr>
        <w:ind w:left="5955" w:hanging="360"/>
      </w:pPr>
    </w:lvl>
    <w:lvl w:ilvl="7" w:tplc="280A0019" w:tentative="1">
      <w:start w:val="1"/>
      <w:numFmt w:val="lowerLetter"/>
      <w:lvlText w:val="%8."/>
      <w:lvlJc w:val="left"/>
      <w:pPr>
        <w:ind w:left="6675" w:hanging="360"/>
      </w:pPr>
    </w:lvl>
    <w:lvl w:ilvl="8" w:tplc="2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5DD047F2"/>
    <w:multiLevelType w:val="hybridMultilevel"/>
    <w:tmpl w:val="BC8CDBDE"/>
    <w:lvl w:ilvl="0" w:tplc="8E442CD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5071">
    <w:abstractNumId w:val="3"/>
  </w:num>
  <w:num w:numId="2" w16cid:durableId="1244022370">
    <w:abstractNumId w:val="4"/>
  </w:num>
  <w:num w:numId="3" w16cid:durableId="592203499">
    <w:abstractNumId w:val="2"/>
  </w:num>
  <w:num w:numId="4" w16cid:durableId="160853067">
    <w:abstractNumId w:val="1"/>
  </w:num>
  <w:num w:numId="5" w16cid:durableId="72325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363"/>
    <w:rsid w:val="00002BB2"/>
    <w:rsid w:val="0000542C"/>
    <w:rsid w:val="00026B58"/>
    <w:rsid w:val="000304EF"/>
    <w:rsid w:val="00034926"/>
    <w:rsid w:val="00040DF3"/>
    <w:rsid w:val="00067AD1"/>
    <w:rsid w:val="00074148"/>
    <w:rsid w:val="00074730"/>
    <w:rsid w:val="00075EBD"/>
    <w:rsid w:val="000816DA"/>
    <w:rsid w:val="00084357"/>
    <w:rsid w:val="0009265F"/>
    <w:rsid w:val="00093642"/>
    <w:rsid w:val="000B2AB2"/>
    <w:rsid w:val="000C4877"/>
    <w:rsid w:val="000C5053"/>
    <w:rsid w:val="000C5A09"/>
    <w:rsid w:val="000D550F"/>
    <w:rsid w:val="000D692F"/>
    <w:rsid w:val="000E3884"/>
    <w:rsid w:val="000E540F"/>
    <w:rsid w:val="000E7FA2"/>
    <w:rsid w:val="000F48E6"/>
    <w:rsid w:val="001144F1"/>
    <w:rsid w:val="00125E49"/>
    <w:rsid w:val="00127D6C"/>
    <w:rsid w:val="00127FDD"/>
    <w:rsid w:val="00140FA2"/>
    <w:rsid w:val="00166C4A"/>
    <w:rsid w:val="00190F5C"/>
    <w:rsid w:val="001A2629"/>
    <w:rsid w:val="001A4089"/>
    <w:rsid w:val="001A76B6"/>
    <w:rsid w:val="001B1887"/>
    <w:rsid w:val="001B2223"/>
    <w:rsid w:val="001B607D"/>
    <w:rsid w:val="001B6F4E"/>
    <w:rsid w:val="001C2E3B"/>
    <w:rsid w:val="001C4A1B"/>
    <w:rsid w:val="001C753C"/>
    <w:rsid w:val="001D044B"/>
    <w:rsid w:val="001E2B2F"/>
    <w:rsid w:val="001F09BB"/>
    <w:rsid w:val="00201B58"/>
    <w:rsid w:val="00202967"/>
    <w:rsid w:val="00210E3C"/>
    <w:rsid w:val="00220624"/>
    <w:rsid w:val="0023277F"/>
    <w:rsid w:val="002364C0"/>
    <w:rsid w:val="00245C14"/>
    <w:rsid w:val="00273F56"/>
    <w:rsid w:val="002779C9"/>
    <w:rsid w:val="00280B67"/>
    <w:rsid w:val="00287A1D"/>
    <w:rsid w:val="00293984"/>
    <w:rsid w:val="00296642"/>
    <w:rsid w:val="002B60E9"/>
    <w:rsid w:val="002C74A2"/>
    <w:rsid w:val="002D2B23"/>
    <w:rsid w:val="002E7E5E"/>
    <w:rsid w:val="002F1CB6"/>
    <w:rsid w:val="002F7972"/>
    <w:rsid w:val="00311600"/>
    <w:rsid w:val="00315481"/>
    <w:rsid w:val="00320D36"/>
    <w:rsid w:val="00327524"/>
    <w:rsid w:val="00341369"/>
    <w:rsid w:val="00346914"/>
    <w:rsid w:val="00354DA9"/>
    <w:rsid w:val="00376C19"/>
    <w:rsid w:val="003830BC"/>
    <w:rsid w:val="00385DB8"/>
    <w:rsid w:val="00390801"/>
    <w:rsid w:val="0039227C"/>
    <w:rsid w:val="003A0B06"/>
    <w:rsid w:val="003A5D4E"/>
    <w:rsid w:val="003B773B"/>
    <w:rsid w:val="003C1765"/>
    <w:rsid w:val="003C57D9"/>
    <w:rsid w:val="003D26E5"/>
    <w:rsid w:val="003E2EE6"/>
    <w:rsid w:val="003E3740"/>
    <w:rsid w:val="003E3A95"/>
    <w:rsid w:val="00401343"/>
    <w:rsid w:val="00410BB4"/>
    <w:rsid w:val="00411E5A"/>
    <w:rsid w:val="004213D2"/>
    <w:rsid w:val="004246F8"/>
    <w:rsid w:val="00450428"/>
    <w:rsid w:val="004510C2"/>
    <w:rsid w:val="004538C8"/>
    <w:rsid w:val="0046558A"/>
    <w:rsid w:val="00471EC6"/>
    <w:rsid w:val="00486588"/>
    <w:rsid w:val="004A2248"/>
    <w:rsid w:val="004A6199"/>
    <w:rsid w:val="0050200B"/>
    <w:rsid w:val="0051078E"/>
    <w:rsid w:val="00517BF3"/>
    <w:rsid w:val="00525E85"/>
    <w:rsid w:val="00541B17"/>
    <w:rsid w:val="00545704"/>
    <w:rsid w:val="005504D2"/>
    <w:rsid w:val="0055624B"/>
    <w:rsid w:val="00561580"/>
    <w:rsid w:val="00563B57"/>
    <w:rsid w:val="00581F50"/>
    <w:rsid w:val="005832D4"/>
    <w:rsid w:val="005869D9"/>
    <w:rsid w:val="0059708D"/>
    <w:rsid w:val="005A23D2"/>
    <w:rsid w:val="005A6919"/>
    <w:rsid w:val="005C4055"/>
    <w:rsid w:val="005C40DC"/>
    <w:rsid w:val="005C7F9A"/>
    <w:rsid w:val="005D3A40"/>
    <w:rsid w:val="005D6278"/>
    <w:rsid w:val="005F227C"/>
    <w:rsid w:val="00600CC4"/>
    <w:rsid w:val="00601CCB"/>
    <w:rsid w:val="00603D3E"/>
    <w:rsid w:val="006142B5"/>
    <w:rsid w:val="00616EA2"/>
    <w:rsid w:val="0062100E"/>
    <w:rsid w:val="0062590C"/>
    <w:rsid w:val="00633299"/>
    <w:rsid w:val="00642F02"/>
    <w:rsid w:val="006519E1"/>
    <w:rsid w:val="00673CD0"/>
    <w:rsid w:val="00697BCF"/>
    <w:rsid w:val="006A1B6B"/>
    <w:rsid w:val="006A501F"/>
    <w:rsid w:val="006B796D"/>
    <w:rsid w:val="006C5E17"/>
    <w:rsid w:val="006D6779"/>
    <w:rsid w:val="006E02BD"/>
    <w:rsid w:val="006E08BA"/>
    <w:rsid w:val="006E54C6"/>
    <w:rsid w:val="00722D9E"/>
    <w:rsid w:val="00731A8D"/>
    <w:rsid w:val="007549A1"/>
    <w:rsid w:val="007554E7"/>
    <w:rsid w:val="007758A6"/>
    <w:rsid w:val="007806F1"/>
    <w:rsid w:val="007B0F3E"/>
    <w:rsid w:val="007B1A8D"/>
    <w:rsid w:val="007B32F4"/>
    <w:rsid w:val="007B4D29"/>
    <w:rsid w:val="007B5FEF"/>
    <w:rsid w:val="007B6BDA"/>
    <w:rsid w:val="007B723C"/>
    <w:rsid w:val="007C1895"/>
    <w:rsid w:val="007C7DB7"/>
    <w:rsid w:val="007F57B2"/>
    <w:rsid w:val="00807F32"/>
    <w:rsid w:val="008141B2"/>
    <w:rsid w:val="00820649"/>
    <w:rsid w:val="00832B5B"/>
    <w:rsid w:val="00832BF2"/>
    <w:rsid w:val="00842C51"/>
    <w:rsid w:val="008451A3"/>
    <w:rsid w:val="008677FD"/>
    <w:rsid w:val="0087018E"/>
    <w:rsid w:val="00882E34"/>
    <w:rsid w:val="00897A89"/>
    <w:rsid w:val="008E1FD7"/>
    <w:rsid w:val="008E4682"/>
    <w:rsid w:val="008E499D"/>
    <w:rsid w:val="008F29E7"/>
    <w:rsid w:val="008F4ED9"/>
    <w:rsid w:val="00901B8E"/>
    <w:rsid w:val="00903A67"/>
    <w:rsid w:val="00912BE5"/>
    <w:rsid w:val="009258DA"/>
    <w:rsid w:val="009312B0"/>
    <w:rsid w:val="00931363"/>
    <w:rsid w:val="009429C9"/>
    <w:rsid w:val="00944AB3"/>
    <w:rsid w:val="00963588"/>
    <w:rsid w:val="009846FA"/>
    <w:rsid w:val="00985CC7"/>
    <w:rsid w:val="00986D1D"/>
    <w:rsid w:val="009A3A9D"/>
    <w:rsid w:val="009A6336"/>
    <w:rsid w:val="009C1D71"/>
    <w:rsid w:val="009C3675"/>
    <w:rsid w:val="009C372A"/>
    <w:rsid w:val="009E30B2"/>
    <w:rsid w:val="009F3F1F"/>
    <w:rsid w:val="00A043AB"/>
    <w:rsid w:val="00A11A31"/>
    <w:rsid w:val="00A127B1"/>
    <w:rsid w:val="00A4152E"/>
    <w:rsid w:val="00A45850"/>
    <w:rsid w:val="00A46AC1"/>
    <w:rsid w:val="00A5028E"/>
    <w:rsid w:val="00A828F8"/>
    <w:rsid w:val="00A91ECA"/>
    <w:rsid w:val="00A97FCC"/>
    <w:rsid w:val="00AA1F55"/>
    <w:rsid w:val="00AB6569"/>
    <w:rsid w:val="00AC02E3"/>
    <w:rsid w:val="00AD6DA6"/>
    <w:rsid w:val="00AE328B"/>
    <w:rsid w:val="00AF2CBB"/>
    <w:rsid w:val="00B05A7C"/>
    <w:rsid w:val="00B061B3"/>
    <w:rsid w:val="00B13B92"/>
    <w:rsid w:val="00B262A3"/>
    <w:rsid w:val="00B325A1"/>
    <w:rsid w:val="00B332D2"/>
    <w:rsid w:val="00B37C1D"/>
    <w:rsid w:val="00B478AA"/>
    <w:rsid w:val="00B519D3"/>
    <w:rsid w:val="00B64DFD"/>
    <w:rsid w:val="00B83441"/>
    <w:rsid w:val="00BA4F72"/>
    <w:rsid w:val="00BE7C93"/>
    <w:rsid w:val="00C245A6"/>
    <w:rsid w:val="00C30924"/>
    <w:rsid w:val="00C371BF"/>
    <w:rsid w:val="00C47443"/>
    <w:rsid w:val="00C6157C"/>
    <w:rsid w:val="00C639E5"/>
    <w:rsid w:val="00C65B51"/>
    <w:rsid w:val="00C6797D"/>
    <w:rsid w:val="00C809BA"/>
    <w:rsid w:val="00C96DFB"/>
    <w:rsid w:val="00CA3E8D"/>
    <w:rsid w:val="00CA3EFA"/>
    <w:rsid w:val="00CB27C5"/>
    <w:rsid w:val="00D00754"/>
    <w:rsid w:val="00D02148"/>
    <w:rsid w:val="00D06AEA"/>
    <w:rsid w:val="00D153DC"/>
    <w:rsid w:val="00D15B4D"/>
    <w:rsid w:val="00D26456"/>
    <w:rsid w:val="00D458FF"/>
    <w:rsid w:val="00D942DB"/>
    <w:rsid w:val="00D96AA1"/>
    <w:rsid w:val="00DA3A64"/>
    <w:rsid w:val="00DB01C0"/>
    <w:rsid w:val="00DF18B6"/>
    <w:rsid w:val="00E00120"/>
    <w:rsid w:val="00E0148D"/>
    <w:rsid w:val="00E14910"/>
    <w:rsid w:val="00E27A34"/>
    <w:rsid w:val="00E34504"/>
    <w:rsid w:val="00E53E09"/>
    <w:rsid w:val="00E60002"/>
    <w:rsid w:val="00E6500E"/>
    <w:rsid w:val="00E71C17"/>
    <w:rsid w:val="00E87143"/>
    <w:rsid w:val="00E918FA"/>
    <w:rsid w:val="00EA3B30"/>
    <w:rsid w:val="00EA3CD7"/>
    <w:rsid w:val="00EA74E5"/>
    <w:rsid w:val="00ED696C"/>
    <w:rsid w:val="00EE3ACC"/>
    <w:rsid w:val="00EE497F"/>
    <w:rsid w:val="00EF0B2F"/>
    <w:rsid w:val="00F00069"/>
    <w:rsid w:val="00F01E97"/>
    <w:rsid w:val="00F40FA4"/>
    <w:rsid w:val="00F46BC3"/>
    <w:rsid w:val="00F56D63"/>
    <w:rsid w:val="00F61E91"/>
    <w:rsid w:val="00F62549"/>
    <w:rsid w:val="00F83C2E"/>
    <w:rsid w:val="00F9560D"/>
    <w:rsid w:val="00FA1275"/>
    <w:rsid w:val="00FA7B17"/>
    <w:rsid w:val="00FC08A9"/>
    <w:rsid w:val="00FC195D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6E8AED"/>
  <w15:docId w15:val="{B5092AB1-C80A-4315-84F2-7BD6201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F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A40"/>
  </w:style>
  <w:style w:type="paragraph" w:styleId="Piedepgina">
    <w:name w:val="footer"/>
    <w:basedOn w:val="Normal"/>
    <w:link w:val="Piedepgina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A40"/>
  </w:style>
  <w:style w:type="paragraph" w:styleId="Textodeglobo">
    <w:name w:val="Balloon Text"/>
    <w:basedOn w:val="Normal"/>
    <w:link w:val="TextodegloboCar"/>
    <w:uiPriority w:val="99"/>
    <w:semiHidden/>
    <w:unhideWhenUsed/>
    <w:rsid w:val="0050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0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45C1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1363"/>
    <w:rPr>
      <w:color w:val="808080"/>
    </w:rPr>
  </w:style>
  <w:style w:type="table" w:styleId="Tablaconcuadrcula">
    <w:name w:val="Table Grid"/>
    <w:basedOn w:val="Tablanormal"/>
    <w:uiPriority w:val="39"/>
    <w:rsid w:val="00E6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1C17"/>
    <w:pPr>
      <w:ind w:left="720"/>
      <w:contextualSpacing/>
    </w:pPr>
  </w:style>
  <w:style w:type="paragraph" w:styleId="NormalWeb">
    <w:name w:val="Normal (Web)"/>
    <w:basedOn w:val="Normal"/>
    <w:semiHidden/>
    <w:rsid w:val="0062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424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0613_comite_electoral_eleccion_autoridades\etapas_proceso_electoral\01_inscripcion_candidatos\formatos_de_e\hoja_mema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FDA4-D3CF-49BC-9CFC-C80EB4C5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hoja_memabretada</Template>
  <TotalTime>489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Faride Vanesa Altamirano Zevallos</cp:lastModifiedBy>
  <cp:revision>153</cp:revision>
  <cp:lastPrinted>2016-06-14T01:08:00Z</cp:lastPrinted>
  <dcterms:created xsi:type="dcterms:W3CDTF">2016-06-15T13:07:00Z</dcterms:created>
  <dcterms:modified xsi:type="dcterms:W3CDTF">2024-02-21T14:31:00Z</dcterms:modified>
</cp:coreProperties>
</file>